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23" w:type="pct"/>
        <w:tblLook w:val="04A0" w:firstRow="1" w:lastRow="0" w:firstColumn="1" w:lastColumn="0" w:noHBand="0" w:noVBand="1"/>
        <w:tblDescription w:val="Calendar layout table"/>
      </w:tblPr>
      <w:tblGrid>
        <w:gridCol w:w="1626"/>
        <w:gridCol w:w="4224"/>
        <w:gridCol w:w="4216"/>
      </w:tblGrid>
      <w:tr w:rsidR="00186EE9" w14:paraId="7E2006B8" w14:textId="77777777" w:rsidTr="00570FFE">
        <w:trPr>
          <w:trHeight w:val="2991"/>
        </w:trPr>
        <w:tc>
          <w:tcPr>
            <w:tcW w:w="1626" w:type="dxa"/>
          </w:tcPr>
          <w:p w14:paraId="6D419BAE" w14:textId="77777777" w:rsidR="00186EE9" w:rsidRDefault="00186EE9">
            <w:pPr>
              <w:rPr>
                <w:noProof/>
              </w:rPr>
            </w:pPr>
          </w:p>
        </w:tc>
        <w:tc>
          <w:tcPr>
            <w:tcW w:w="4224" w:type="dxa"/>
          </w:tcPr>
          <w:p w14:paraId="08FE40D9" w14:textId="3B22D575" w:rsidR="00186EE9" w:rsidRDefault="003126C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C90177" wp14:editId="324814DE">
                  <wp:extent cx="2051050" cy="1828800"/>
                  <wp:effectExtent l="228600" t="228600" r="234950" b="22860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rcRect l="12500" r="12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1050" cy="1828800"/>
                          </a:xfrm>
                          <a:prstGeom prst="ellipse">
                            <a:avLst/>
                          </a:prstGeom>
                          <a:ln w="63500" cap="rnd">
                            <a:noFill/>
                          </a:ln>
                          <a:effectLst>
                            <a:glow rad="228600">
                              <a:srgbClr val="7030A0">
                                <a:alpha val="40000"/>
                              </a:srgbClr>
                            </a:glow>
                            <a:softEdge rad="127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6" w:type="dxa"/>
            <w:vAlign w:val="center"/>
          </w:tcPr>
          <w:p w14:paraId="1D0A8832" w14:textId="59D76D4C" w:rsidR="00186EE9" w:rsidRPr="000F26D6" w:rsidRDefault="00753357" w:rsidP="00753357">
            <w:pPr>
              <w:pStyle w:val="Title"/>
              <w:jc w:val="right"/>
              <w:rPr>
                <w:b w:val="0"/>
                <w:bCs/>
                <w:color w:val="auto"/>
              </w:rPr>
            </w:pPr>
            <w:r w:rsidRPr="000F26D6">
              <w:rPr>
                <w:color w:val="auto"/>
              </w:rPr>
              <w:t xml:space="preserve">PICKLEBALL </w:t>
            </w:r>
            <w:r w:rsidRPr="000F26D6">
              <w:rPr>
                <w:b w:val="0"/>
                <w:bCs/>
                <w:color w:val="auto"/>
              </w:rPr>
              <w:t>OPEN PLAY</w:t>
            </w:r>
          </w:p>
          <w:p w14:paraId="33E44008" w14:textId="1B6F512F" w:rsidR="00753357" w:rsidRPr="009F0A49" w:rsidRDefault="0091190C" w:rsidP="00753357">
            <w:pPr>
              <w:pStyle w:val="Title"/>
              <w:jc w:val="right"/>
              <w:rPr>
                <w:bCs/>
                <w:color w:val="70AD47"/>
                <w:spacing w:val="10"/>
                <w:sz w:val="52"/>
                <w:szCs w:val="144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9F0A49">
              <w:rPr>
                <w:bCs/>
                <w:color w:val="70AD47"/>
                <w:spacing w:val="10"/>
                <w:sz w:val="52"/>
                <w:szCs w:val="144"/>
                <w:highlight w:val="darkMagenta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JU</w:t>
            </w:r>
            <w:r w:rsidR="009F0A49" w:rsidRPr="009F0A49">
              <w:rPr>
                <w:bCs/>
                <w:color w:val="70AD47"/>
                <w:spacing w:val="10"/>
                <w:sz w:val="52"/>
                <w:szCs w:val="144"/>
                <w:highlight w:val="darkMagenta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LY</w:t>
            </w:r>
            <w:r w:rsidRPr="009F0A49">
              <w:rPr>
                <w:bCs/>
                <w:color w:val="70AD47"/>
                <w:spacing w:val="10"/>
                <w:sz w:val="52"/>
                <w:szCs w:val="144"/>
                <w:highlight w:val="darkMagenta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 xml:space="preserve"> </w:t>
            </w:r>
            <w:r w:rsidR="00753357" w:rsidRPr="009F0A49">
              <w:rPr>
                <w:bCs/>
                <w:color w:val="70AD47"/>
                <w:spacing w:val="10"/>
                <w:sz w:val="52"/>
                <w:szCs w:val="144"/>
                <w:highlight w:val="darkMagenta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2022</w:t>
            </w:r>
          </w:p>
          <w:p w14:paraId="39391C87" w14:textId="77777777" w:rsidR="00186EE9" w:rsidRDefault="00324079" w:rsidP="00FE2E12">
            <w:pPr>
              <w:pStyle w:val="Heading1"/>
              <w:jc w:val="right"/>
            </w:pPr>
            <w:r>
              <w:t>Punchcard Fee</w:t>
            </w:r>
            <w:r w:rsidR="00D440D6">
              <w:t>/KH Fee: $40/$35</w:t>
            </w:r>
          </w:p>
          <w:p w14:paraId="3817A4F4" w14:textId="398CEE6C" w:rsidR="00D440D6" w:rsidRDefault="00FE2E12" w:rsidP="00FE2E12">
            <w:pPr>
              <w:pStyle w:val="Heading1"/>
              <w:jc w:val="right"/>
            </w:pPr>
            <w:r>
              <w:t>Walk-IN Fee/KH Free: $5/$4</w:t>
            </w:r>
          </w:p>
        </w:tc>
      </w:tr>
      <w:tr w:rsidR="00186EE9" w14:paraId="65D318B4" w14:textId="77777777" w:rsidTr="00570FFE">
        <w:trPr>
          <w:trHeight w:val="605"/>
        </w:trPr>
        <w:tc>
          <w:tcPr>
            <w:tcW w:w="1626" w:type="dxa"/>
          </w:tcPr>
          <w:p w14:paraId="2DAEB822" w14:textId="77777777" w:rsidR="00186EE9" w:rsidRDefault="00186EE9">
            <w:pPr>
              <w:pStyle w:val="Heading2"/>
            </w:pPr>
          </w:p>
        </w:tc>
        <w:tc>
          <w:tcPr>
            <w:tcW w:w="4224" w:type="dxa"/>
            <w:tcBorders>
              <w:right w:val="single" w:sz="4" w:space="0" w:color="767171" w:themeColor="background2" w:themeShade="80"/>
            </w:tcBorders>
          </w:tcPr>
          <w:p w14:paraId="22DAAA6C" w14:textId="77777777" w:rsidR="00186EE9" w:rsidRPr="003126C7" w:rsidRDefault="00A861D1">
            <w:pPr>
              <w:pStyle w:val="Heading2"/>
              <w:rPr>
                <w:b/>
                <w:bCs/>
              </w:rPr>
            </w:pPr>
            <w:r w:rsidRPr="003126C7">
              <w:rPr>
                <w:b/>
                <w:bCs/>
              </w:rPr>
              <w:t>Morning</w:t>
            </w:r>
          </w:p>
        </w:tc>
        <w:tc>
          <w:tcPr>
            <w:tcW w:w="4216" w:type="dxa"/>
            <w:tcBorders>
              <w:left w:val="single" w:sz="4" w:space="0" w:color="767171" w:themeColor="background2" w:themeShade="80"/>
            </w:tcBorders>
          </w:tcPr>
          <w:p w14:paraId="39C8C24F" w14:textId="509CA7C3" w:rsidR="00F41416" w:rsidRPr="005A6382" w:rsidRDefault="00A861D1" w:rsidP="005A6382">
            <w:pPr>
              <w:pStyle w:val="Heading2"/>
              <w:rPr>
                <w:b/>
                <w:bCs/>
              </w:rPr>
            </w:pPr>
            <w:r w:rsidRPr="003126C7">
              <w:rPr>
                <w:b/>
                <w:bCs/>
              </w:rPr>
              <w:t>Evening</w:t>
            </w:r>
          </w:p>
        </w:tc>
      </w:tr>
      <w:tr w:rsidR="00186EE9" w14:paraId="1492356A" w14:textId="77777777" w:rsidTr="00570FFE">
        <w:trPr>
          <w:trHeight w:val="1206"/>
        </w:trPr>
        <w:tc>
          <w:tcPr>
            <w:tcW w:w="1626" w:type="dxa"/>
            <w:tcBorders>
              <w:bottom w:val="single" w:sz="4" w:space="0" w:color="767171" w:themeColor="background2" w:themeShade="80"/>
            </w:tcBorders>
          </w:tcPr>
          <w:p w14:paraId="6E67A095" w14:textId="77777777" w:rsidR="00186EE9" w:rsidRDefault="00A861D1" w:rsidP="007D4B3B">
            <w:pPr>
              <w:pStyle w:val="Image"/>
              <w:spacing w:before="0" w:after="0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FFB7B70" wp14:editId="2AD9D291">
                      <wp:extent cx="781050" cy="374650"/>
                      <wp:effectExtent l="0" t="0" r="0" b="6350"/>
                      <wp:docPr id="2" name="Oval 2" descr="Circle shape with M for Monda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374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0A2786" w14:textId="00A98397" w:rsidR="00186EE9" w:rsidRPr="007D6DFE" w:rsidRDefault="00A861D1">
                                  <w:pPr>
                                    <w:pStyle w:val="Days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7D6DFE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  <w:r w:rsidR="00DB2CE3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FFB7B70" id="Oval 2" o:spid="_x0000_s1026" alt="Circle shape with M for Monday" style="width:61.5pt;height:2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" fillcolor="#ea885e [1941]" stroked="f" strokeweight="1pt">
                      <v:stroke joinstyle="miter"/>
                      <v:textbox inset="0,0,0,0">
                        <w:txbxContent>
                          <w:p w14:paraId="160A2786" w14:textId="00A98397" w:rsidR="00186EE9" w:rsidRPr="007D6DFE" w:rsidRDefault="00A861D1">
                            <w:pPr>
                              <w:pStyle w:val="Days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D6DFE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M</w:t>
                            </w:r>
                            <w:r w:rsidR="00DB2CE3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ON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24" w:type="dxa"/>
            <w:tcBorders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8886340" w14:textId="77777777" w:rsidR="00186EE9" w:rsidRDefault="00186EE9" w:rsidP="007D4B3B">
            <w:pPr>
              <w:spacing w:after="0"/>
            </w:pPr>
          </w:p>
        </w:tc>
        <w:tc>
          <w:tcPr>
            <w:tcW w:w="4216" w:type="dxa"/>
            <w:tcBorders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14:paraId="6A3C0FF8" w14:textId="77777777" w:rsidR="002737EE" w:rsidRPr="00361478" w:rsidRDefault="002737EE" w:rsidP="007D4B3B">
            <w:pPr>
              <w:spacing w:after="0"/>
              <w:rPr>
                <w:sz w:val="18"/>
                <w:szCs w:val="18"/>
              </w:rPr>
            </w:pPr>
          </w:p>
          <w:p w14:paraId="4354501D" w14:textId="618615D3" w:rsidR="007D4B3B" w:rsidRPr="001438E4" w:rsidRDefault="007D4B3B" w:rsidP="007D4B3B">
            <w:pPr>
              <w:spacing w:after="0"/>
              <w:rPr>
                <w:i/>
                <w:iCs/>
                <w:sz w:val="20"/>
                <w:szCs w:val="20"/>
              </w:rPr>
            </w:pPr>
          </w:p>
        </w:tc>
      </w:tr>
      <w:tr w:rsidR="00186EE9" w14:paraId="45BF943D" w14:textId="77777777" w:rsidTr="00570FFE">
        <w:trPr>
          <w:trHeight w:val="1295"/>
        </w:trPr>
        <w:tc>
          <w:tcPr>
            <w:tcW w:w="162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14:paraId="4817E4EC" w14:textId="77777777" w:rsidR="00186EE9" w:rsidRDefault="00A861D1">
            <w:pPr>
              <w:pStyle w:val="Image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1B2CD92" wp14:editId="67506174">
                      <wp:extent cx="895350" cy="361950"/>
                      <wp:effectExtent l="0" t="0" r="0" b="0"/>
                      <wp:docPr id="3" name="Oval 3" descr="Circle shape with T for Tuesda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3619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D35BA8" w14:textId="30EE3789" w:rsidR="00186EE9" w:rsidRPr="007D6DFE" w:rsidRDefault="00A861D1">
                                  <w:pPr>
                                    <w:pStyle w:val="Days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0F41A5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  <w:r w:rsidR="00DB2CE3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1B2CD92" id="Oval 3" o:spid="_x0000_s1027" alt="Circle shape with T for Tuesday" style="width:70.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" fillcolor="#86cee1 [1940]" stroked="f" strokeweight="1pt">
                      <v:stroke joinstyle="miter"/>
                      <v:textbox inset="0,0,0,0">
                        <w:txbxContent>
                          <w:p w14:paraId="3BD35BA8" w14:textId="30EE3789" w:rsidR="00186EE9" w:rsidRPr="007D6DFE" w:rsidRDefault="00A861D1">
                            <w:pPr>
                              <w:pStyle w:val="Days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0F41A5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T</w:t>
                            </w:r>
                            <w:r w:rsidR="00DB2CE3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U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2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57B5FB2A" w14:textId="77777777" w:rsidR="00186EE9" w:rsidRDefault="00186EE9"/>
        </w:tc>
        <w:tc>
          <w:tcPr>
            <w:tcW w:w="421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7B715465" w14:textId="26798461" w:rsidR="00024207" w:rsidRPr="00A65A8D" w:rsidRDefault="002F7F3D">
            <w:pPr>
              <w:rPr>
                <w:sz w:val="44"/>
                <w:szCs w:val="44"/>
              </w:rPr>
            </w:pPr>
            <w:r w:rsidRPr="00A65A8D">
              <w:rPr>
                <w:i/>
                <w:iCs/>
                <w:color w:val="auto"/>
              </w:rPr>
              <w:t xml:space="preserve"> </w:t>
            </w:r>
          </w:p>
        </w:tc>
      </w:tr>
      <w:tr w:rsidR="00FD710A" w14:paraId="0938D82F" w14:textId="77777777" w:rsidTr="00570FFE">
        <w:trPr>
          <w:trHeight w:val="1205"/>
        </w:trPr>
        <w:tc>
          <w:tcPr>
            <w:tcW w:w="162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14:paraId="61A6B137" w14:textId="77777777" w:rsidR="00FD710A" w:rsidRDefault="00FD710A" w:rsidP="00FD710A">
            <w:pPr>
              <w:pStyle w:val="Image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E42A9ED" wp14:editId="600FD375">
                      <wp:extent cx="774700" cy="374650"/>
                      <wp:effectExtent l="0" t="0" r="6350" b="6350"/>
                      <wp:docPr id="4" name="Oval 4" descr="Circle shape with W for Wednesda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4700" cy="374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A1F693" w14:textId="0189D3A2" w:rsidR="00FD710A" w:rsidRPr="007D6DFE" w:rsidRDefault="00FD710A" w:rsidP="00F43776">
                                  <w:pPr>
                                    <w:pStyle w:val="Days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0F41A5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W</w:t>
                                  </w:r>
                                  <w:r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E42A9ED" id="Oval 4" o:spid="_x0000_s1028" alt="Circle shape with W for Wednesday" style="width:61pt;height:2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" fillcolor="#f6c374 [1943]" stroked="f" strokeweight="1pt">
                      <v:stroke joinstyle="miter"/>
                      <v:textbox inset="0,0,0,0">
                        <w:txbxContent>
                          <w:p w14:paraId="05A1F693" w14:textId="0189D3A2" w:rsidR="00FD710A" w:rsidRPr="007D6DFE" w:rsidRDefault="00FD710A" w:rsidP="00F43776">
                            <w:pPr>
                              <w:pStyle w:val="Days"/>
                              <w:rPr>
                                <w:sz w:val="36"/>
                                <w:szCs w:val="36"/>
                              </w:rPr>
                            </w:pPr>
                            <w:r w:rsidRPr="000F41A5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W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ED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2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52E968A4" w14:textId="77777777" w:rsidR="00FD710A" w:rsidRDefault="00FD710A" w:rsidP="00FD710A"/>
        </w:tc>
        <w:tc>
          <w:tcPr>
            <w:tcW w:w="421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5F60375D" w14:textId="642DE190" w:rsidR="00FD710A" w:rsidRPr="000F41A5" w:rsidRDefault="00FD710A" w:rsidP="00FD710A">
            <w:pPr>
              <w:rPr>
                <w:sz w:val="44"/>
                <w:szCs w:val="44"/>
              </w:rPr>
            </w:pPr>
          </w:p>
        </w:tc>
      </w:tr>
      <w:tr w:rsidR="00FD710A" w14:paraId="24C4C8A2" w14:textId="77777777" w:rsidTr="00570FFE">
        <w:trPr>
          <w:trHeight w:val="1237"/>
        </w:trPr>
        <w:tc>
          <w:tcPr>
            <w:tcW w:w="162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14:paraId="64CA3E0A" w14:textId="77777777" w:rsidR="00FD710A" w:rsidRDefault="00FD710A" w:rsidP="00FD710A">
            <w:pPr>
              <w:pStyle w:val="Image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C3BA55F" wp14:editId="00C8EED7">
                      <wp:extent cx="800100" cy="381000"/>
                      <wp:effectExtent l="0" t="0" r="0" b="0"/>
                      <wp:docPr id="5" name="Oval 5" descr="Circle shape with T for Thursda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381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A61C1C" w14:textId="1F88A8E6" w:rsidR="00FD710A" w:rsidRPr="007D6DFE" w:rsidRDefault="00FD710A">
                                  <w:pPr>
                                    <w:pStyle w:val="Days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0F41A5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  <w:r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C3BA55F" id="Oval 5" o:spid="_x0000_s1029" alt="Circle shape with T for Thursday" style="width:63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" fillcolor="#8396b0 [1942]" stroked="f" strokeweight="1pt">
                      <v:stroke joinstyle="miter"/>
                      <v:textbox inset="0,0,0,0">
                        <w:txbxContent>
                          <w:p w14:paraId="27A61C1C" w14:textId="1F88A8E6" w:rsidR="00FD710A" w:rsidRPr="007D6DFE" w:rsidRDefault="00FD710A">
                            <w:pPr>
                              <w:pStyle w:val="Days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0F41A5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2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3DBB03F6" w14:textId="77777777" w:rsidR="00FD710A" w:rsidRDefault="00FD710A" w:rsidP="00FD710A"/>
        </w:tc>
        <w:tc>
          <w:tcPr>
            <w:tcW w:w="421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4A93D7A6" w14:textId="77777777" w:rsidR="00FD710A" w:rsidRDefault="00FD710A" w:rsidP="00FD710A"/>
        </w:tc>
      </w:tr>
      <w:tr w:rsidR="00FD710A" w14:paraId="32FBB649" w14:textId="77777777" w:rsidTr="00570FFE">
        <w:trPr>
          <w:trHeight w:val="1223"/>
        </w:trPr>
        <w:tc>
          <w:tcPr>
            <w:tcW w:w="162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14:paraId="2C51B3B6" w14:textId="77777777" w:rsidR="00FD710A" w:rsidRDefault="00FD710A" w:rsidP="00FD710A">
            <w:pPr>
              <w:pStyle w:val="Image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AB4F898" wp14:editId="4ECAF514">
                      <wp:extent cx="819150" cy="400050"/>
                      <wp:effectExtent l="0" t="0" r="0" b="0"/>
                      <wp:docPr id="6" name="Oval 6" descr="Circle shape with F for Frida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4000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BA584F" w14:textId="2CE941A4" w:rsidR="00FD710A" w:rsidRPr="000F41A5" w:rsidRDefault="00FD710A">
                                  <w:pPr>
                                    <w:pStyle w:val="Days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0F41A5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F</w:t>
                                  </w:r>
                                  <w:r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RI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2AB4F898" id="Oval 6" o:spid="_x0000_s1030" alt="Circle shape with F for Friday" style="width:64.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" fillcolor="#b9d98f [1945]" stroked="f" strokeweight="1pt">
                      <v:stroke joinstyle="miter"/>
                      <v:textbox inset="0,0,0,0">
                        <w:txbxContent>
                          <w:p w14:paraId="1DBA584F" w14:textId="2CE941A4" w:rsidR="00FD710A" w:rsidRPr="000F41A5" w:rsidRDefault="00FD710A">
                            <w:pPr>
                              <w:pStyle w:val="Days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F41A5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F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RI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2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08FFC300" w14:textId="028CACBC" w:rsidR="00774A28" w:rsidRPr="001F5B59" w:rsidRDefault="00774A28" w:rsidP="001F68B5">
            <w:pPr>
              <w:spacing w:after="0"/>
              <w:rPr>
                <w:b/>
                <w:bCs/>
                <w:color w:val="auto"/>
                <w:sz w:val="52"/>
                <w:szCs w:val="52"/>
              </w:rPr>
            </w:pPr>
            <w:r>
              <w:rPr>
                <w:color w:val="auto"/>
                <w:sz w:val="52"/>
                <w:szCs w:val="52"/>
              </w:rPr>
              <w:t>8:15</w:t>
            </w:r>
            <w:r w:rsidRPr="001F5B59">
              <w:rPr>
                <w:color w:val="auto"/>
                <w:sz w:val="52"/>
                <w:szCs w:val="52"/>
              </w:rPr>
              <w:t xml:space="preserve"> – </w:t>
            </w:r>
            <w:r>
              <w:rPr>
                <w:color w:val="auto"/>
                <w:sz w:val="52"/>
                <w:szCs w:val="52"/>
              </w:rPr>
              <w:t>9</w:t>
            </w:r>
            <w:r w:rsidRPr="001F5B59">
              <w:rPr>
                <w:color w:val="auto"/>
                <w:sz w:val="52"/>
                <w:szCs w:val="52"/>
              </w:rPr>
              <w:t>:</w:t>
            </w:r>
            <w:r>
              <w:rPr>
                <w:color w:val="auto"/>
                <w:sz w:val="52"/>
                <w:szCs w:val="52"/>
              </w:rPr>
              <w:t xml:space="preserve">30 </w:t>
            </w:r>
            <w:r w:rsidRPr="00774A28">
              <w:rPr>
                <w:b/>
                <w:bCs/>
                <w:color w:val="auto"/>
                <w:sz w:val="52"/>
                <w:szCs w:val="52"/>
              </w:rPr>
              <w:t>am</w:t>
            </w:r>
          </w:p>
          <w:p w14:paraId="5568242F" w14:textId="4B913A6A" w:rsidR="00FD710A" w:rsidRDefault="00774A28" w:rsidP="001F68B5">
            <w:pPr>
              <w:spacing w:after="0"/>
            </w:pPr>
            <w:r w:rsidRPr="001438E4">
              <w:rPr>
                <w:i/>
                <w:iCs/>
                <w:color w:val="000000" w:themeColor="text1"/>
                <w:sz w:val="24"/>
                <w:szCs w:val="24"/>
                <w:highlight w:val="yellow"/>
              </w:rPr>
              <w:t>*</w:t>
            </w:r>
            <w:r w:rsidRPr="001438E4">
              <w:rPr>
                <w:b/>
                <w:bCs/>
                <w:i/>
                <w:iCs/>
                <w:color w:val="000000" w:themeColor="text1"/>
                <w:sz w:val="24"/>
                <w:szCs w:val="24"/>
                <w:highlight w:val="yellow"/>
              </w:rPr>
              <w:t>No Open Play</w:t>
            </w:r>
            <w:r w:rsidRPr="001438E4">
              <w:rPr>
                <w:i/>
                <w:iCs/>
                <w:color w:val="000000" w:themeColor="text1"/>
                <w:sz w:val="24"/>
                <w:szCs w:val="24"/>
                <w:highlight w:val="yellow"/>
              </w:rPr>
              <w:t xml:space="preserve"> Ju</w:t>
            </w:r>
            <w:r w:rsidR="00773A9E">
              <w:rPr>
                <w:i/>
                <w:iCs/>
                <w:color w:val="000000" w:themeColor="text1"/>
                <w:sz w:val="24"/>
                <w:szCs w:val="24"/>
                <w:highlight w:val="yellow"/>
              </w:rPr>
              <w:t>ly 29th</w:t>
            </w:r>
          </w:p>
        </w:tc>
        <w:tc>
          <w:tcPr>
            <w:tcW w:w="421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1740FB77" w14:textId="70E7D5BE" w:rsidR="00FD710A" w:rsidRDefault="00FD710A" w:rsidP="002E6766"/>
        </w:tc>
      </w:tr>
      <w:tr w:rsidR="00FD710A" w14:paraId="51F4E032" w14:textId="77777777" w:rsidTr="00570FFE">
        <w:trPr>
          <w:trHeight w:val="1304"/>
        </w:trPr>
        <w:tc>
          <w:tcPr>
            <w:tcW w:w="1626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</w:tcPr>
          <w:p w14:paraId="7D8CCEE1" w14:textId="361A5BC5" w:rsidR="00FD710A" w:rsidRDefault="00FD710A" w:rsidP="00FD710A">
            <w:pPr>
              <w:pStyle w:val="Image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6C090A8" wp14:editId="14708C03">
                      <wp:extent cx="838200" cy="415290"/>
                      <wp:effectExtent l="0" t="0" r="0" b="3810"/>
                      <wp:docPr id="8" name="Oval 8" descr="Circle shape with S for Sunday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0" cy="41529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BBD1DD9" w14:textId="078E1A84" w:rsidR="00FD710A" w:rsidRPr="000F41A5" w:rsidRDefault="00FD710A">
                                  <w:pPr>
                                    <w:pStyle w:val="Days"/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0F41A5"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>
                                    <w:rPr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UN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66C090A8" id="Oval 8" o:spid="_x0000_s1031" alt="Circle shape with S for Sunday" style="width:66pt;height:3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" fillcolor="#86cee1 [1940]" stroked="f" strokeweight="1pt">
                      <v:stroke joinstyle="miter"/>
                      <v:textbox inset="0,0,0,0">
                        <w:txbxContent>
                          <w:p w14:paraId="5BBD1DD9" w14:textId="078E1A84" w:rsidR="00FD710A" w:rsidRPr="000F41A5" w:rsidRDefault="00FD710A">
                            <w:pPr>
                              <w:pStyle w:val="Days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F41A5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UN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2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1DE98F11" w14:textId="5D164EF4" w:rsidR="00441A4D" w:rsidRPr="00570FFE" w:rsidRDefault="00441A4D" w:rsidP="00570FFE">
            <w:pPr>
              <w:spacing w:after="0"/>
              <w:ind w:left="360"/>
              <w:rPr>
                <w:b/>
                <w:bCs/>
                <w:color w:val="AEDEEB" w:themeColor="accent1" w:themeTint="66"/>
                <w:sz w:val="28"/>
                <w:szCs w:val="28"/>
              </w:rPr>
            </w:pPr>
          </w:p>
        </w:tc>
        <w:tc>
          <w:tcPr>
            <w:tcW w:w="421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</w:tcBorders>
            <w:tcMar>
              <w:top w:w="72" w:type="dxa"/>
              <w:left w:w="115" w:type="dxa"/>
              <w:right w:w="115" w:type="dxa"/>
            </w:tcMar>
          </w:tcPr>
          <w:p w14:paraId="73F9FCDB" w14:textId="75AD70B8" w:rsidR="001F68B5" w:rsidRPr="001F68B5" w:rsidRDefault="001F68B5" w:rsidP="001F68B5">
            <w:pPr>
              <w:pStyle w:val="ListParagraph"/>
              <w:rPr>
                <w:b/>
                <w:bCs/>
                <w:color w:val="auto"/>
                <w:sz w:val="40"/>
                <w:szCs w:val="40"/>
              </w:rPr>
            </w:pPr>
            <w:r w:rsidRPr="001F68B5">
              <w:rPr>
                <w:b/>
                <w:bCs/>
                <w:color w:val="auto"/>
                <w:sz w:val="40"/>
                <w:szCs w:val="40"/>
                <w:highlight w:val="yellow"/>
              </w:rPr>
              <w:t>July 10</w:t>
            </w:r>
            <w:r w:rsidRPr="001F68B5">
              <w:rPr>
                <w:b/>
                <w:bCs/>
                <w:color w:val="auto"/>
                <w:sz w:val="40"/>
                <w:szCs w:val="40"/>
                <w:highlight w:val="yellow"/>
                <w:vertAlign w:val="superscript"/>
              </w:rPr>
              <w:t>th</w:t>
            </w:r>
            <w:r w:rsidRPr="001F68B5">
              <w:rPr>
                <w:b/>
                <w:bCs/>
                <w:color w:val="auto"/>
                <w:sz w:val="40"/>
                <w:szCs w:val="40"/>
                <w:highlight w:val="yellow"/>
              </w:rPr>
              <w:t xml:space="preserve"> &amp; 17</w:t>
            </w:r>
            <w:r w:rsidRPr="001F68B5">
              <w:rPr>
                <w:b/>
                <w:bCs/>
                <w:color w:val="auto"/>
                <w:sz w:val="40"/>
                <w:szCs w:val="40"/>
                <w:highlight w:val="yellow"/>
                <w:vertAlign w:val="superscript"/>
              </w:rPr>
              <w:t>th</w:t>
            </w:r>
          </w:p>
          <w:p w14:paraId="3E284C51" w14:textId="6013D5B2" w:rsidR="00FD710A" w:rsidRPr="005B39E0" w:rsidRDefault="00570FFE" w:rsidP="001F68B5">
            <w:pPr>
              <w:pStyle w:val="ListParagraph"/>
            </w:pPr>
            <w:r w:rsidRPr="00570FFE">
              <w:rPr>
                <w:color w:val="auto"/>
                <w:sz w:val="32"/>
                <w:szCs w:val="32"/>
              </w:rPr>
              <w:t>3:30 – 5:30 pm</w:t>
            </w:r>
          </w:p>
          <w:p w14:paraId="2422466F" w14:textId="1222E765" w:rsidR="005B39E0" w:rsidRDefault="005B39E0" w:rsidP="001F68B5">
            <w:pPr>
              <w:pStyle w:val="ListParagraph"/>
            </w:pPr>
          </w:p>
        </w:tc>
      </w:tr>
    </w:tbl>
    <w:p w14:paraId="293D99FF" w14:textId="10534ADB" w:rsidR="00186EE9" w:rsidRDefault="002E6766">
      <w:pPr>
        <w:pStyle w:val="NoSpacing"/>
        <w:rPr>
          <w:sz w:val="16"/>
          <w:szCs w:val="16"/>
        </w:rPr>
      </w:pPr>
      <w:r w:rsidRPr="00CC7BEF">
        <w:rPr>
          <w:noProof/>
          <w:color w:val="AEDEEB" w:themeColor="accent1" w:themeTint="66"/>
          <w:highlight w:val="black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59E3A49" wp14:editId="666B7006">
                <wp:simplePos x="0" y="0"/>
                <wp:positionH relativeFrom="margin">
                  <wp:align>center</wp:align>
                </wp:positionH>
                <wp:positionV relativeFrom="paragraph">
                  <wp:posOffset>181610</wp:posOffset>
                </wp:positionV>
                <wp:extent cx="5372100" cy="3492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4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364E6" w14:textId="77777777" w:rsidR="00AC37CB" w:rsidRPr="00AC37CB" w:rsidRDefault="00254299" w:rsidP="00AC37CB">
                            <w:pPr>
                              <w:jc w:val="center"/>
                              <w:rPr>
                                <w:rFonts w:ascii="Arial Narrow" w:hAnsi="Arial Narrow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hyperlink r:id="rId13" w:history="1">
                              <w:r w:rsidR="00AC37CB" w:rsidRPr="00AC37CB">
                                <w:rPr>
                                  <w:rStyle w:val="Hyperlink"/>
                                  <w:rFonts w:ascii="Arial Narrow" w:hAnsi="Arial Narrow"/>
                                  <w:color w:val="A6A6A6" w:themeColor="background1" w:themeShade="A6"/>
                                  <w:sz w:val="24"/>
                                  <w:szCs w:val="24"/>
                                  <w:u w:val="none"/>
                                </w:rPr>
                                <w:t>www.thecommunityhouse.org</w:t>
                              </w:r>
                            </w:hyperlink>
                            <w:r w:rsidR="00AC37CB" w:rsidRPr="00AC37CB">
                              <w:rPr>
                                <w:rFonts w:ascii="Arial Narrow" w:hAnsi="Arial Narrow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, 415 W. Eighth St., Hinsdale, IL 60521, PH: 630-323-7500</w:t>
                            </w:r>
                          </w:p>
                          <w:p w14:paraId="4732A9AA" w14:textId="77777777" w:rsidR="00AC37CB" w:rsidRPr="00AC37CB" w:rsidRDefault="00AC37CB" w:rsidP="00AC37CB">
                            <w:pPr>
                              <w:jc w:val="center"/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E3A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margin-left:0;margin-top:14.3pt;width:423pt;height:27.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" filled="f" stroked="f">
                <v:textbox>
                  <w:txbxContent>
                    <w:p w14:paraId="52B364E6" w14:textId="77777777" w:rsidR="00AC37CB" w:rsidRPr="00AC37CB" w:rsidRDefault="00254299" w:rsidP="00AC37CB">
                      <w:pPr>
                        <w:jc w:val="center"/>
                        <w:rPr>
                          <w:rFonts w:ascii="Arial Narrow" w:hAnsi="Arial Narrow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hyperlink r:id="rId14" w:history="1">
                        <w:r w:rsidR="00AC37CB" w:rsidRPr="00AC37CB">
                          <w:rPr>
                            <w:rStyle w:val="Hyperlink"/>
                            <w:rFonts w:ascii="Arial Narrow" w:hAnsi="Arial Narrow"/>
                            <w:color w:val="A6A6A6" w:themeColor="background1" w:themeShade="A6"/>
                            <w:sz w:val="24"/>
                            <w:szCs w:val="24"/>
                            <w:u w:val="none"/>
                          </w:rPr>
                          <w:t>www.thecommunityhouse.org</w:t>
                        </w:r>
                      </w:hyperlink>
                      <w:r w:rsidR="00AC37CB" w:rsidRPr="00AC37CB">
                        <w:rPr>
                          <w:rFonts w:ascii="Arial Narrow" w:hAnsi="Arial Narrow"/>
                          <w:color w:val="A6A6A6" w:themeColor="background1" w:themeShade="A6"/>
                          <w:sz w:val="24"/>
                          <w:szCs w:val="24"/>
                        </w:rPr>
                        <w:t>, 415 W. Eighth St., Hinsdale, IL 60521, PH: 630-323-7500</w:t>
                      </w:r>
                    </w:p>
                    <w:p w14:paraId="4732A9AA" w14:textId="77777777" w:rsidR="00AC37CB" w:rsidRPr="00AC37CB" w:rsidRDefault="00AC37CB" w:rsidP="00AC37CB">
                      <w:pPr>
                        <w:jc w:val="center"/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54886">
        <w:rPr>
          <w:noProof/>
        </w:rPr>
        <w:drawing>
          <wp:anchor distT="0" distB="0" distL="114300" distR="114300" simplePos="0" relativeHeight="251658240" behindDoc="0" locked="0" layoutInCell="1" allowOverlap="1" wp14:anchorId="33184195" wp14:editId="47C791F3">
            <wp:simplePos x="0" y="0"/>
            <wp:positionH relativeFrom="column">
              <wp:posOffset>3823970</wp:posOffset>
            </wp:positionH>
            <wp:positionV relativeFrom="paragraph">
              <wp:posOffset>-8583103</wp:posOffset>
            </wp:positionV>
            <wp:extent cx="2418715" cy="383348"/>
            <wp:effectExtent l="0" t="0" r="63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24230" cy="384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6EE9" w:rsidSect="00982151">
      <w:pgSz w:w="12240" w:h="15840"/>
      <w:pgMar w:top="1008" w:right="576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74FE4" w14:textId="77777777" w:rsidR="00254299" w:rsidRDefault="00254299" w:rsidP="0044462D">
      <w:pPr>
        <w:spacing w:after="0" w:line="240" w:lineRule="auto"/>
      </w:pPr>
      <w:r>
        <w:separator/>
      </w:r>
    </w:p>
  </w:endnote>
  <w:endnote w:type="continuationSeparator" w:id="0">
    <w:p w14:paraId="5E77F857" w14:textId="77777777" w:rsidR="00254299" w:rsidRDefault="00254299" w:rsidP="00444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F2944" w14:textId="77777777" w:rsidR="00254299" w:rsidRDefault="00254299" w:rsidP="0044462D">
      <w:pPr>
        <w:spacing w:after="0" w:line="240" w:lineRule="auto"/>
      </w:pPr>
      <w:r>
        <w:separator/>
      </w:r>
    </w:p>
  </w:footnote>
  <w:footnote w:type="continuationSeparator" w:id="0">
    <w:p w14:paraId="63A45A12" w14:textId="77777777" w:rsidR="00254299" w:rsidRDefault="00254299" w:rsidP="00444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C0051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0FE67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F305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300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FB6D9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8A00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B6A9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303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B8E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44FD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186DA9"/>
    <w:multiLevelType w:val="hybridMultilevel"/>
    <w:tmpl w:val="F94ED49C"/>
    <w:lvl w:ilvl="0" w:tplc="F9445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8626E"/>
    <w:multiLevelType w:val="hybridMultilevel"/>
    <w:tmpl w:val="AF2815F2"/>
    <w:lvl w:ilvl="0" w:tplc="F9445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5759330">
    <w:abstractNumId w:val="9"/>
  </w:num>
  <w:num w:numId="2" w16cid:durableId="1247425573">
    <w:abstractNumId w:val="7"/>
  </w:num>
  <w:num w:numId="3" w16cid:durableId="1441029254">
    <w:abstractNumId w:val="6"/>
  </w:num>
  <w:num w:numId="4" w16cid:durableId="371930671">
    <w:abstractNumId w:val="5"/>
  </w:num>
  <w:num w:numId="5" w16cid:durableId="374937354">
    <w:abstractNumId w:val="4"/>
  </w:num>
  <w:num w:numId="6" w16cid:durableId="834758628">
    <w:abstractNumId w:val="8"/>
  </w:num>
  <w:num w:numId="7" w16cid:durableId="1260597126">
    <w:abstractNumId w:val="3"/>
  </w:num>
  <w:num w:numId="8" w16cid:durableId="543374257">
    <w:abstractNumId w:val="2"/>
  </w:num>
  <w:num w:numId="9" w16cid:durableId="1165633269">
    <w:abstractNumId w:val="1"/>
  </w:num>
  <w:num w:numId="10" w16cid:durableId="247154587">
    <w:abstractNumId w:val="0"/>
  </w:num>
  <w:num w:numId="11" w16cid:durableId="61680419">
    <w:abstractNumId w:val="10"/>
  </w:num>
  <w:num w:numId="12" w16cid:durableId="17781391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357"/>
    <w:rsid w:val="00024207"/>
    <w:rsid w:val="0002768F"/>
    <w:rsid w:val="00034C20"/>
    <w:rsid w:val="00047489"/>
    <w:rsid w:val="00095BB9"/>
    <w:rsid w:val="000A616C"/>
    <w:rsid w:val="000A7A49"/>
    <w:rsid w:val="000C4BA2"/>
    <w:rsid w:val="000D7B30"/>
    <w:rsid w:val="000E5842"/>
    <w:rsid w:val="000F26D6"/>
    <w:rsid w:val="000F41A5"/>
    <w:rsid w:val="001438E4"/>
    <w:rsid w:val="00147C0E"/>
    <w:rsid w:val="00154886"/>
    <w:rsid w:val="00186EE9"/>
    <w:rsid w:val="001A15EA"/>
    <w:rsid w:val="001F5B59"/>
    <w:rsid w:val="001F68B5"/>
    <w:rsid w:val="0022200A"/>
    <w:rsid w:val="00236693"/>
    <w:rsid w:val="00247F06"/>
    <w:rsid w:val="00254299"/>
    <w:rsid w:val="00263967"/>
    <w:rsid w:val="0027252B"/>
    <w:rsid w:val="002737EE"/>
    <w:rsid w:val="002E5C2B"/>
    <w:rsid w:val="002E6766"/>
    <w:rsid w:val="002E7606"/>
    <w:rsid w:val="002F7F3D"/>
    <w:rsid w:val="003126C7"/>
    <w:rsid w:val="00324079"/>
    <w:rsid w:val="00361478"/>
    <w:rsid w:val="003C19E3"/>
    <w:rsid w:val="003D369F"/>
    <w:rsid w:val="00410D63"/>
    <w:rsid w:val="00416735"/>
    <w:rsid w:val="00441A4D"/>
    <w:rsid w:val="0044462D"/>
    <w:rsid w:val="00522A43"/>
    <w:rsid w:val="00527EE1"/>
    <w:rsid w:val="00570FFE"/>
    <w:rsid w:val="00583E2B"/>
    <w:rsid w:val="00593DDF"/>
    <w:rsid w:val="005A4F7A"/>
    <w:rsid w:val="005A6382"/>
    <w:rsid w:val="005B39E0"/>
    <w:rsid w:val="005C4107"/>
    <w:rsid w:val="005D745D"/>
    <w:rsid w:val="005F0FB7"/>
    <w:rsid w:val="0060120C"/>
    <w:rsid w:val="00612ACA"/>
    <w:rsid w:val="00633B47"/>
    <w:rsid w:val="00663E6A"/>
    <w:rsid w:val="00711DE8"/>
    <w:rsid w:val="00753357"/>
    <w:rsid w:val="00762FC0"/>
    <w:rsid w:val="00773A9E"/>
    <w:rsid w:val="00774A28"/>
    <w:rsid w:val="0078575A"/>
    <w:rsid w:val="007D4B3B"/>
    <w:rsid w:val="007D6DFE"/>
    <w:rsid w:val="00836F24"/>
    <w:rsid w:val="008B3EFB"/>
    <w:rsid w:val="0091190C"/>
    <w:rsid w:val="009350D5"/>
    <w:rsid w:val="00945D98"/>
    <w:rsid w:val="00965E18"/>
    <w:rsid w:val="00982151"/>
    <w:rsid w:val="009B0779"/>
    <w:rsid w:val="009E436A"/>
    <w:rsid w:val="009E4EB0"/>
    <w:rsid w:val="009F0A49"/>
    <w:rsid w:val="00A336A6"/>
    <w:rsid w:val="00A43559"/>
    <w:rsid w:val="00A65A8D"/>
    <w:rsid w:val="00A861D1"/>
    <w:rsid w:val="00AA62E4"/>
    <w:rsid w:val="00AC37CB"/>
    <w:rsid w:val="00AF2A8A"/>
    <w:rsid w:val="00B22A2F"/>
    <w:rsid w:val="00B260DB"/>
    <w:rsid w:val="00BC6FF7"/>
    <w:rsid w:val="00C01DBC"/>
    <w:rsid w:val="00C032F1"/>
    <w:rsid w:val="00C116AF"/>
    <w:rsid w:val="00C2551C"/>
    <w:rsid w:val="00C455A6"/>
    <w:rsid w:val="00C72539"/>
    <w:rsid w:val="00CC7706"/>
    <w:rsid w:val="00CC7BEF"/>
    <w:rsid w:val="00D30FD8"/>
    <w:rsid w:val="00D440D6"/>
    <w:rsid w:val="00D57C4C"/>
    <w:rsid w:val="00DB2CE3"/>
    <w:rsid w:val="00DC205C"/>
    <w:rsid w:val="00DD143E"/>
    <w:rsid w:val="00E21057"/>
    <w:rsid w:val="00E44041"/>
    <w:rsid w:val="00E765FF"/>
    <w:rsid w:val="00EB4B03"/>
    <w:rsid w:val="00EB687B"/>
    <w:rsid w:val="00EF00D3"/>
    <w:rsid w:val="00EF04B4"/>
    <w:rsid w:val="00F00153"/>
    <w:rsid w:val="00F0121F"/>
    <w:rsid w:val="00F03894"/>
    <w:rsid w:val="00F064B8"/>
    <w:rsid w:val="00F41416"/>
    <w:rsid w:val="00F43776"/>
    <w:rsid w:val="00F7446C"/>
    <w:rsid w:val="00FD710A"/>
    <w:rsid w:val="00FE2E12"/>
    <w:rsid w:val="00F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A80DB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2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sz w:val="26"/>
      <w:szCs w:val="32"/>
    </w:rPr>
  </w:style>
  <w:style w:type="paragraph" w:styleId="Heading2">
    <w:name w:val="heading 2"/>
    <w:basedOn w:val="Normal"/>
    <w:link w:val="Heading2Char"/>
    <w:uiPriority w:val="2"/>
    <w:unhideWhenUsed/>
    <w:qFormat/>
    <w:pPr>
      <w:keepNext/>
      <w:keepLines/>
      <w:spacing w:before="40" w:after="80"/>
      <w:contextualSpacing/>
      <w:jc w:val="center"/>
      <w:outlineLvl w:val="1"/>
    </w:pPr>
    <w:rPr>
      <w:rFonts w:asciiTheme="majorHAnsi" w:eastAsiaTheme="majorEastAsia" w:hAnsiTheme="majorHAnsi" w:cstheme="majorBidi"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Pr>
      <w:rFonts w:asciiTheme="majorHAnsi" w:eastAsiaTheme="majorEastAsia" w:hAnsiTheme="majorHAnsi" w:cstheme="majorBidi"/>
      <w:caps/>
      <w:sz w:val="24"/>
      <w:szCs w:val="26"/>
    </w:rPr>
  </w:style>
  <w:style w:type="paragraph" w:customStyle="1" w:styleId="Image">
    <w:name w:val="Image"/>
    <w:basedOn w:val="Normal"/>
    <w:uiPriority w:val="4"/>
    <w:qFormat/>
    <w:pPr>
      <w:spacing w:before="440" w:after="440" w:line="240" w:lineRule="auto"/>
      <w:jc w:val="center"/>
    </w:pPr>
  </w:style>
  <w:style w:type="paragraph" w:styleId="Title">
    <w:name w:val="Title"/>
    <w:basedOn w:val="Normal"/>
    <w:link w:val="TitleChar"/>
    <w:uiPriority w:val="1"/>
    <w:qFormat/>
    <w:rsid w:val="00F43776"/>
    <w:pPr>
      <w:spacing w:line="240" w:lineRule="auto"/>
      <w:contextualSpacing/>
    </w:pPr>
    <w:rPr>
      <w:rFonts w:asciiTheme="majorHAnsi" w:eastAsiaTheme="majorEastAsia" w:hAnsiTheme="majorHAnsi" w:cstheme="majorBidi"/>
      <w:b/>
      <w:color w:val="26839C" w:themeColor="accent1" w:themeShade="BF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43776"/>
    <w:rPr>
      <w:rFonts w:asciiTheme="majorHAnsi" w:eastAsiaTheme="majorEastAsia" w:hAnsiTheme="majorHAnsi" w:cstheme="majorBidi"/>
      <w:b/>
      <w:color w:val="26839C" w:themeColor="accent1" w:themeShade="BF"/>
      <w:spacing w:val="-10"/>
      <w:kern w:val="28"/>
      <w:sz w:val="40"/>
      <w:szCs w:val="56"/>
    </w:rPr>
  </w:style>
  <w:style w:type="paragraph" w:customStyle="1" w:styleId="Days">
    <w:name w:val="Days"/>
    <w:basedOn w:val="Normal"/>
    <w:uiPriority w:val="4"/>
    <w:qFormat/>
    <w:rsid w:val="00F43776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character" w:customStyle="1" w:styleId="Heading3Char">
    <w:name w:val="Heading 3 Char"/>
    <w:basedOn w:val="DefaultParagraphFont"/>
    <w:link w:val="Heading3"/>
    <w:uiPriority w:val="2"/>
    <w:semiHidden/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7"/>
    <w:unhideWhenUsed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4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62D"/>
  </w:style>
  <w:style w:type="paragraph" w:styleId="Footer">
    <w:name w:val="footer"/>
    <w:basedOn w:val="Normal"/>
    <w:link w:val="FooterChar"/>
    <w:uiPriority w:val="99"/>
    <w:unhideWhenUsed/>
    <w:rsid w:val="00444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62D"/>
  </w:style>
  <w:style w:type="character" w:styleId="Hyperlink">
    <w:name w:val="Hyperlink"/>
    <w:basedOn w:val="DefaultParagraphFont"/>
    <w:uiPriority w:val="99"/>
    <w:unhideWhenUsed/>
    <w:rsid w:val="005C41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410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570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hecommunityhouse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u.wikipedia.org/wiki/Pickleball_(labdaj%C3%A1t%C3%A9k)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hecommunityhous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llianSpizzirri\AppData\Roaming\Microsoft\Templates\Weekly%20Calendar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6AFCE"/>
      </a:accent1>
      <a:accent2>
        <a:srgbClr val="B74918"/>
      </a:accent2>
      <a:accent3>
        <a:srgbClr val="43546A"/>
      </a:accent3>
      <a:accent4>
        <a:srgbClr val="F19D19"/>
      </a:accent4>
      <a:accent5>
        <a:srgbClr val="1C9A77"/>
      </a:accent5>
      <a:accent6>
        <a:srgbClr val="8BC145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A47B6C898CEC4DB2B976CE540B6379" ma:contentTypeVersion="13" ma:contentTypeDescription="Create a new document." ma:contentTypeScope="" ma:versionID="d26135ca113bdf1d9cd57b534cb446ef">
  <xsd:schema xmlns:xsd="http://www.w3.org/2001/XMLSchema" xmlns:xs="http://www.w3.org/2001/XMLSchema" xmlns:p="http://schemas.microsoft.com/office/2006/metadata/properties" xmlns:ns3="a92c1515-66ea-4c19-94e0-162d858711e3" xmlns:ns4="7a02097a-864d-469b-b1a7-15318265c1b1" targetNamespace="http://schemas.microsoft.com/office/2006/metadata/properties" ma:root="true" ma:fieldsID="844b138059a3cfce294b1b2b0e6b17f1" ns3:_="" ns4:_="">
    <xsd:import namespace="a92c1515-66ea-4c19-94e0-162d858711e3"/>
    <xsd:import namespace="7a02097a-864d-469b-b1a7-15318265c1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c1515-66ea-4c19-94e0-162d858711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2097a-864d-469b-b1a7-15318265c1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6D904F-0139-42A8-B4B6-3FEA090666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B3C9DC-60BD-4659-8CC0-AA106F9092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2c1515-66ea-4c19-94e0-162d858711e3"/>
    <ds:schemaRef ds:uri="7a02097a-864d-469b-b1a7-15318265c1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9DAA51-C0B0-415A-8CA5-1F9E95F846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67AC60-9209-472A-891A-1D3B67EECA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Calendar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2022-06-13T16:55:00Z</dcterms:created>
  <dcterms:modified xsi:type="dcterms:W3CDTF">2022-06-13T17:10:00Z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0x010100E6A47B6C898CEC4DB2B976CE540B6379</vt:lpwstr>
  </property>
</Properties>
</file>